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F" w:rsidRPr="002E2EB5" w:rsidRDefault="000F1A0F" w:rsidP="000F1A0F">
      <w:pPr>
        <w:ind w:left="-108" w:hanging="34"/>
        <w:jc w:val="both"/>
        <w:rPr>
          <w:sz w:val="28"/>
          <w:szCs w:val="28"/>
        </w:rPr>
      </w:pPr>
    </w:p>
    <w:p w:rsidR="000B47B9" w:rsidRDefault="000B47B9" w:rsidP="00A3418E">
      <w:pPr>
        <w:jc w:val="center"/>
        <w:rPr>
          <w:b/>
          <w:sz w:val="28"/>
          <w:szCs w:val="28"/>
        </w:rPr>
      </w:pPr>
    </w:p>
    <w:p w:rsidR="000B47B9" w:rsidRDefault="000B47B9" w:rsidP="00A3418E">
      <w:pPr>
        <w:jc w:val="center"/>
        <w:rPr>
          <w:b/>
          <w:sz w:val="28"/>
          <w:szCs w:val="28"/>
        </w:rPr>
      </w:pPr>
    </w:p>
    <w:p w:rsidR="00A3418E" w:rsidRPr="000B47B9" w:rsidRDefault="000B47B9" w:rsidP="00A3418E">
      <w:pPr>
        <w:jc w:val="center"/>
        <w:rPr>
          <w:b/>
          <w:color w:val="00B050"/>
          <w:sz w:val="32"/>
          <w:szCs w:val="32"/>
        </w:rPr>
      </w:pPr>
      <w:r w:rsidRPr="000B47B9">
        <w:rPr>
          <w:b/>
          <w:color w:val="00B050"/>
          <w:sz w:val="32"/>
          <w:szCs w:val="32"/>
        </w:rPr>
        <w:t>Р</w:t>
      </w:r>
      <w:r w:rsidR="00A3418E" w:rsidRPr="000B47B9">
        <w:rPr>
          <w:b/>
          <w:color w:val="00B050"/>
          <w:sz w:val="32"/>
          <w:szCs w:val="32"/>
        </w:rPr>
        <w:t>екомендации родителям учащихся средних и старших классов</w:t>
      </w:r>
      <w:r w:rsidR="008922C8" w:rsidRPr="000B47B9">
        <w:rPr>
          <w:b/>
          <w:color w:val="00B050"/>
          <w:sz w:val="32"/>
          <w:szCs w:val="32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66"/>
      </w:tblGrid>
      <w:tr w:rsidR="00A3418E" w:rsidRPr="00291CCB" w:rsidTr="00045B18">
        <w:trPr>
          <w:tblCellSpacing w:w="0" w:type="dxa"/>
        </w:trPr>
        <w:tc>
          <w:tcPr>
            <w:tcW w:w="0" w:type="auto"/>
            <w:vAlign w:val="center"/>
          </w:tcPr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>
              <w:t>1</w:t>
            </w:r>
            <w:r w:rsidRPr="00577003">
              <w:rPr>
                <w:sz w:val="28"/>
                <w:szCs w:val="28"/>
              </w:rPr>
              <w:t xml:space="preserve">. Постарайтесь создать условия, облегчающие учебу ребенка: </w:t>
            </w:r>
          </w:p>
          <w:p w:rsidR="00A3418E" w:rsidRPr="00577003" w:rsidRDefault="00A3418E" w:rsidP="00045B18">
            <w:pPr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>-   бытовые: хорошее питание, щадящий режим,  полноценный сон, спокойная обстановка, уютное и удобное место для занятий и т.п.;  </w:t>
            </w:r>
          </w:p>
          <w:p w:rsidR="00A3418E" w:rsidRPr="00577003" w:rsidRDefault="00A3418E" w:rsidP="00045B18">
            <w:pPr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- эмоциональные: проявляйте веру в возможности ребенка, не теряйте надежду на успех, радуйтесь малейшим достижениям, </w:t>
            </w:r>
            <w:r w:rsidR="000B47B9">
              <w:rPr>
                <w:sz w:val="28"/>
                <w:szCs w:val="28"/>
              </w:rPr>
              <w:t>проявляйте</w:t>
            </w:r>
            <w:r w:rsidRPr="00577003">
              <w:rPr>
                <w:sz w:val="28"/>
                <w:szCs w:val="28"/>
              </w:rPr>
              <w:t xml:space="preserve"> терпение в ожидании успеха, не оскорбляйте</w:t>
            </w:r>
            <w:r w:rsidR="000B47B9">
              <w:rPr>
                <w:sz w:val="28"/>
                <w:szCs w:val="28"/>
              </w:rPr>
              <w:t xml:space="preserve"> ребёнка</w:t>
            </w:r>
            <w:r w:rsidRPr="00577003">
              <w:rPr>
                <w:sz w:val="28"/>
                <w:szCs w:val="28"/>
              </w:rPr>
              <w:t xml:space="preserve"> в случае неудачи и т.п.; </w:t>
            </w:r>
          </w:p>
          <w:p w:rsidR="000B47B9" w:rsidRPr="000B47B9" w:rsidRDefault="00A3418E" w:rsidP="000B47B9">
            <w:pPr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>- культурные: обеспечьте ребенка справочниками, словарями, пособиями, атласами, книгами по школьной программе, кассетами; используйт</w:t>
            </w:r>
            <w:r w:rsidR="000B47B9">
              <w:rPr>
                <w:sz w:val="28"/>
                <w:szCs w:val="28"/>
              </w:rPr>
              <w:t>е магнитофон для учебных занятий</w:t>
            </w:r>
            <w:r w:rsidRPr="00577003">
              <w:rPr>
                <w:sz w:val="28"/>
                <w:szCs w:val="28"/>
              </w:rPr>
              <w:t>, вместе смотрите учебно-познавательные программы по ТВ, обсуждайте увиденное.</w:t>
            </w:r>
          </w:p>
          <w:p w:rsidR="00A3418E" w:rsidRPr="00577003" w:rsidRDefault="000B47B9" w:rsidP="000B47B9">
            <w:pPr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 </w:t>
            </w:r>
            <w:r w:rsidR="00A3418E" w:rsidRPr="00577003">
              <w:rPr>
                <w:sz w:val="28"/>
                <w:szCs w:val="28"/>
              </w:rPr>
              <w:t>2. Слушайте  своего  ребенка:</w:t>
            </w:r>
            <w:r w:rsidRPr="000B47B9">
              <w:rPr>
                <w:sz w:val="28"/>
                <w:szCs w:val="28"/>
              </w:rPr>
              <w:t xml:space="preserve"> </w:t>
            </w:r>
            <w:r w:rsidR="00A3418E" w:rsidRPr="00577003">
              <w:rPr>
                <w:sz w:val="28"/>
                <w:szCs w:val="28"/>
              </w:rPr>
              <w:t>пусть он пересказывает  то, что надо заучить, запомнить, периодически диктуйте тексты для записывания, спрашивайте по вопросам учебника и т.п.  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3. Регулярно знакомьте с расписанием уроков, факультативов, кружков, дополнительных занятий для контроля и для оказания возможной помощи.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4. Делитесь знаниями с детьми из области, в которой Вы преуспели, обогащайте их.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5. Помните, что не только оценка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6. Не оставляйте без внимания свободное время ребенка, помогите сделать его полезным и содержательным, принимайте участие в его проведении.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7. Не сравнивайте своего ребенка и его успехи с другими, лучше сравнить его с самим собой — это более обнадеживает.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даже по телефону: уточняют, обсуждают, спорят.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9. Пытаясь объяснить разные способы решения задачи, не отказывайтесь от своего решения. Это стимулирует активность школьника.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 xml:space="preserve">10. Дайте почувствовать ребенку, что любите его независимо от успеваемости, замечаете познавательную активность даже по отдельным результатам. </w:t>
            </w:r>
          </w:p>
          <w:p w:rsidR="00A3418E" w:rsidRPr="00577003" w:rsidRDefault="00A3418E" w:rsidP="00045B18">
            <w:pPr>
              <w:spacing w:before="120"/>
              <w:rPr>
                <w:sz w:val="28"/>
                <w:szCs w:val="28"/>
              </w:rPr>
            </w:pPr>
            <w:r w:rsidRPr="00577003">
              <w:rPr>
                <w:sz w:val="28"/>
                <w:szCs w:val="28"/>
              </w:rPr>
              <w:t>11. Помните, что по научно обоснованным нормам над  выполнением всех домашних заданий ученики 5-6-х классов должны работать до 2,5 часов, 7-8 — до 3, 8-9-х классов — до 4 часов. Сравните, насколько близки данные нормы к количеству часов, которые затрачивает Ваш ребенок на домашнюю работу. Помогайте придерживаться рекомендаций: это важно для здоровья, психического равновесия и хорошего отношения ребенка к учебе.</w:t>
            </w:r>
          </w:p>
          <w:p w:rsidR="00A3418E" w:rsidRPr="00291CCB" w:rsidRDefault="00A3418E" w:rsidP="00045B18">
            <w:pPr>
              <w:spacing w:before="120"/>
            </w:pPr>
            <w:r w:rsidRPr="00577003">
              <w:rPr>
                <w:sz w:val="28"/>
                <w:szCs w:val="28"/>
              </w:rPr>
              <w:t>12. 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      </w:r>
          </w:p>
        </w:tc>
      </w:tr>
    </w:tbl>
    <w:p w:rsidR="004B7BA3" w:rsidRPr="002E2EB5" w:rsidRDefault="004B7BA3" w:rsidP="00F90AF0">
      <w:pPr>
        <w:jc w:val="center"/>
      </w:pPr>
    </w:p>
    <w:sectPr w:rsidR="004B7BA3" w:rsidRPr="002E2EB5" w:rsidSect="000B47B9">
      <w:type w:val="continuous"/>
      <w:pgSz w:w="11907" w:h="16834" w:code="9"/>
      <w:pgMar w:top="284" w:right="567" w:bottom="0" w:left="1134" w:header="289" w:footer="28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8D5"/>
    <w:multiLevelType w:val="hybridMultilevel"/>
    <w:tmpl w:val="ADA2A2AC"/>
    <w:lvl w:ilvl="0" w:tplc="0419000B">
      <w:start w:val="1"/>
      <w:numFmt w:val="bullet"/>
      <w:lvlText w:val="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>
    <w:nsid w:val="0D0529FF"/>
    <w:multiLevelType w:val="multilevel"/>
    <w:tmpl w:val="CFF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370"/>
    <w:multiLevelType w:val="multilevel"/>
    <w:tmpl w:val="B2C4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0E8"/>
    <w:multiLevelType w:val="multilevel"/>
    <w:tmpl w:val="3D9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8777F"/>
    <w:multiLevelType w:val="multilevel"/>
    <w:tmpl w:val="3E6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60897"/>
    <w:multiLevelType w:val="multilevel"/>
    <w:tmpl w:val="604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822F1"/>
    <w:multiLevelType w:val="multilevel"/>
    <w:tmpl w:val="63C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A5D9E"/>
    <w:multiLevelType w:val="multilevel"/>
    <w:tmpl w:val="9558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30D67"/>
    <w:multiLevelType w:val="hybridMultilevel"/>
    <w:tmpl w:val="CB7AB8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61BD5"/>
    <w:multiLevelType w:val="multilevel"/>
    <w:tmpl w:val="F04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B2126"/>
    <w:multiLevelType w:val="hybridMultilevel"/>
    <w:tmpl w:val="DC16B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67FD0"/>
    <w:multiLevelType w:val="multilevel"/>
    <w:tmpl w:val="CF8A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40F38"/>
    <w:multiLevelType w:val="multilevel"/>
    <w:tmpl w:val="3902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94E45"/>
    <w:multiLevelType w:val="multilevel"/>
    <w:tmpl w:val="D8C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41170"/>
    <w:multiLevelType w:val="multilevel"/>
    <w:tmpl w:val="331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3647D"/>
    <w:multiLevelType w:val="hybridMultilevel"/>
    <w:tmpl w:val="A30EEE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F2614E"/>
    <w:multiLevelType w:val="multilevel"/>
    <w:tmpl w:val="57A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609"/>
    <w:multiLevelType w:val="multilevel"/>
    <w:tmpl w:val="DBB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77C68"/>
    <w:multiLevelType w:val="multilevel"/>
    <w:tmpl w:val="E01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6109C"/>
    <w:multiLevelType w:val="multilevel"/>
    <w:tmpl w:val="C76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FC06CC"/>
    <w:multiLevelType w:val="hybridMultilevel"/>
    <w:tmpl w:val="03A2DD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B361A"/>
    <w:multiLevelType w:val="multilevel"/>
    <w:tmpl w:val="5FE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F21F4"/>
    <w:multiLevelType w:val="multilevel"/>
    <w:tmpl w:val="8FC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4763A"/>
    <w:multiLevelType w:val="multilevel"/>
    <w:tmpl w:val="860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2164E"/>
    <w:multiLevelType w:val="multilevel"/>
    <w:tmpl w:val="EBD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70DC2"/>
    <w:multiLevelType w:val="multilevel"/>
    <w:tmpl w:val="F3C8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D286B"/>
    <w:multiLevelType w:val="multilevel"/>
    <w:tmpl w:val="9DC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26738"/>
    <w:multiLevelType w:val="multilevel"/>
    <w:tmpl w:val="1A1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7"/>
  </w:num>
  <w:num w:numId="5">
    <w:abstractNumId w:val="26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24"/>
  </w:num>
  <w:num w:numId="11">
    <w:abstractNumId w:val="14"/>
  </w:num>
  <w:num w:numId="12">
    <w:abstractNumId w:val="21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19"/>
  </w:num>
  <w:num w:numId="19">
    <w:abstractNumId w:val="17"/>
  </w:num>
  <w:num w:numId="20">
    <w:abstractNumId w:val="25"/>
  </w:num>
  <w:num w:numId="21">
    <w:abstractNumId w:val="22"/>
  </w:num>
  <w:num w:numId="22">
    <w:abstractNumId w:val="18"/>
  </w:num>
  <w:num w:numId="23">
    <w:abstractNumId w:val="27"/>
  </w:num>
  <w:num w:numId="24">
    <w:abstractNumId w:val="15"/>
  </w:num>
  <w:num w:numId="25">
    <w:abstractNumId w:val="20"/>
  </w:num>
  <w:num w:numId="26">
    <w:abstractNumId w:val="10"/>
  </w:num>
  <w:num w:numId="27">
    <w:abstractNumId w:val="8"/>
  </w:num>
  <w:num w:numId="28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729A"/>
    <w:rsid w:val="0000087E"/>
    <w:rsid w:val="0001393B"/>
    <w:rsid w:val="00026871"/>
    <w:rsid w:val="00043E5A"/>
    <w:rsid w:val="00045B18"/>
    <w:rsid w:val="00077B09"/>
    <w:rsid w:val="00086902"/>
    <w:rsid w:val="000903DA"/>
    <w:rsid w:val="000A00C9"/>
    <w:rsid w:val="000A16DE"/>
    <w:rsid w:val="000B47B9"/>
    <w:rsid w:val="000B62D9"/>
    <w:rsid w:val="000F1A0F"/>
    <w:rsid w:val="0011242F"/>
    <w:rsid w:val="0012269D"/>
    <w:rsid w:val="001436A6"/>
    <w:rsid w:val="001A7302"/>
    <w:rsid w:val="001C0832"/>
    <w:rsid w:val="001C0C72"/>
    <w:rsid w:val="001E350B"/>
    <w:rsid w:val="001E35B6"/>
    <w:rsid w:val="001E56C5"/>
    <w:rsid w:val="001F768A"/>
    <w:rsid w:val="00243186"/>
    <w:rsid w:val="002A0EAB"/>
    <w:rsid w:val="002B6FEE"/>
    <w:rsid w:val="002C488E"/>
    <w:rsid w:val="002E2EB5"/>
    <w:rsid w:val="002F34F0"/>
    <w:rsid w:val="0031666B"/>
    <w:rsid w:val="003169CA"/>
    <w:rsid w:val="003469A6"/>
    <w:rsid w:val="00380EEF"/>
    <w:rsid w:val="00394C4B"/>
    <w:rsid w:val="003B3DFB"/>
    <w:rsid w:val="003B6B39"/>
    <w:rsid w:val="003C110F"/>
    <w:rsid w:val="003D1F63"/>
    <w:rsid w:val="003D46FA"/>
    <w:rsid w:val="003E054A"/>
    <w:rsid w:val="003E11AD"/>
    <w:rsid w:val="00407930"/>
    <w:rsid w:val="00467057"/>
    <w:rsid w:val="004773CD"/>
    <w:rsid w:val="00495E8D"/>
    <w:rsid w:val="004B7BA3"/>
    <w:rsid w:val="004E43CE"/>
    <w:rsid w:val="0052451F"/>
    <w:rsid w:val="0052495F"/>
    <w:rsid w:val="005613D6"/>
    <w:rsid w:val="005C102A"/>
    <w:rsid w:val="005D385B"/>
    <w:rsid w:val="005E18BE"/>
    <w:rsid w:val="00601F00"/>
    <w:rsid w:val="00603211"/>
    <w:rsid w:val="00616D50"/>
    <w:rsid w:val="00622E27"/>
    <w:rsid w:val="00667E25"/>
    <w:rsid w:val="006764D5"/>
    <w:rsid w:val="006777CD"/>
    <w:rsid w:val="0069156E"/>
    <w:rsid w:val="006959CF"/>
    <w:rsid w:val="006A1648"/>
    <w:rsid w:val="006B4E3B"/>
    <w:rsid w:val="0070729A"/>
    <w:rsid w:val="007160CA"/>
    <w:rsid w:val="0074373C"/>
    <w:rsid w:val="00762350"/>
    <w:rsid w:val="00781D8E"/>
    <w:rsid w:val="007B529E"/>
    <w:rsid w:val="007C05E9"/>
    <w:rsid w:val="007C11F3"/>
    <w:rsid w:val="00816F47"/>
    <w:rsid w:val="00864378"/>
    <w:rsid w:val="0086538D"/>
    <w:rsid w:val="00867B2D"/>
    <w:rsid w:val="008705A3"/>
    <w:rsid w:val="008852DD"/>
    <w:rsid w:val="008922C8"/>
    <w:rsid w:val="008B148D"/>
    <w:rsid w:val="008D75E7"/>
    <w:rsid w:val="008E1EDD"/>
    <w:rsid w:val="008E7B76"/>
    <w:rsid w:val="008F1B6F"/>
    <w:rsid w:val="00925F0A"/>
    <w:rsid w:val="00933B7A"/>
    <w:rsid w:val="00954225"/>
    <w:rsid w:val="00964C6B"/>
    <w:rsid w:val="00973A2C"/>
    <w:rsid w:val="009829DF"/>
    <w:rsid w:val="00984607"/>
    <w:rsid w:val="009971C2"/>
    <w:rsid w:val="009C79D6"/>
    <w:rsid w:val="009D2613"/>
    <w:rsid w:val="009E4409"/>
    <w:rsid w:val="009E5AB6"/>
    <w:rsid w:val="00A01CC6"/>
    <w:rsid w:val="00A25F66"/>
    <w:rsid w:val="00A3418E"/>
    <w:rsid w:val="00A36BBB"/>
    <w:rsid w:val="00A50C17"/>
    <w:rsid w:val="00A66FC3"/>
    <w:rsid w:val="00A73F7F"/>
    <w:rsid w:val="00A775EB"/>
    <w:rsid w:val="00AB10FC"/>
    <w:rsid w:val="00AD02A8"/>
    <w:rsid w:val="00AD6B6E"/>
    <w:rsid w:val="00AE5684"/>
    <w:rsid w:val="00B7052E"/>
    <w:rsid w:val="00B77E72"/>
    <w:rsid w:val="00B80621"/>
    <w:rsid w:val="00B86987"/>
    <w:rsid w:val="00B90852"/>
    <w:rsid w:val="00B93511"/>
    <w:rsid w:val="00B93F41"/>
    <w:rsid w:val="00BD3993"/>
    <w:rsid w:val="00BD68E4"/>
    <w:rsid w:val="00BE4DEF"/>
    <w:rsid w:val="00BF3BC7"/>
    <w:rsid w:val="00C1521B"/>
    <w:rsid w:val="00C16D4D"/>
    <w:rsid w:val="00C4169C"/>
    <w:rsid w:val="00C80136"/>
    <w:rsid w:val="00C84A0C"/>
    <w:rsid w:val="00CA2E75"/>
    <w:rsid w:val="00CB12F8"/>
    <w:rsid w:val="00CF3C66"/>
    <w:rsid w:val="00D30B0C"/>
    <w:rsid w:val="00D86735"/>
    <w:rsid w:val="00D86785"/>
    <w:rsid w:val="00D91AD2"/>
    <w:rsid w:val="00DA3570"/>
    <w:rsid w:val="00DA525B"/>
    <w:rsid w:val="00DB21DD"/>
    <w:rsid w:val="00DB6BCD"/>
    <w:rsid w:val="00DC03A4"/>
    <w:rsid w:val="00DC1806"/>
    <w:rsid w:val="00DD591B"/>
    <w:rsid w:val="00DD7A7F"/>
    <w:rsid w:val="00DE699A"/>
    <w:rsid w:val="00E372D1"/>
    <w:rsid w:val="00E62627"/>
    <w:rsid w:val="00E8049C"/>
    <w:rsid w:val="00EB43A0"/>
    <w:rsid w:val="00EC2C83"/>
    <w:rsid w:val="00ED47FD"/>
    <w:rsid w:val="00ED7B82"/>
    <w:rsid w:val="00EF7703"/>
    <w:rsid w:val="00F07050"/>
    <w:rsid w:val="00F11CB0"/>
    <w:rsid w:val="00F229D7"/>
    <w:rsid w:val="00F24C31"/>
    <w:rsid w:val="00F31F24"/>
    <w:rsid w:val="00F52C87"/>
    <w:rsid w:val="00F547A7"/>
    <w:rsid w:val="00F5650D"/>
    <w:rsid w:val="00F56791"/>
    <w:rsid w:val="00F640A5"/>
    <w:rsid w:val="00F66EDA"/>
    <w:rsid w:val="00F729B6"/>
    <w:rsid w:val="00F73EB4"/>
    <w:rsid w:val="00F74800"/>
    <w:rsid w:val="00F90AF0"/>
    <w:rsid w:val="00F94243"/>
    <w:rsid w:val="00FA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sid w:val="00B7052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6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622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8E7B7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5C102A"/>
    <w:rPr>
      <w:b/>
      <w:bCs/>
    </w:rPr>
  </w:style>
  <w:style w:type="character" w:styleId="ad">
    <w:name w:val="page number"/>
    <w:basedOn w:val="a0"/>
    <w:rsid w:val="00DD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ch\&#1056;&#1072;&#1073;&#1086;&#1095;&#1080;&#1081;%20&#1089;&#1090;&#1086;&#1083;\&#1059;&#1087;&#1088;&#1072;&#1074;&#1083;&#1077;&#1085;&#1080;&#1077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образования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Дейч Е.Е.</dc:creator>
  <cp:lastModifiedBy>Пользователь Windows</cp:lastModifiedBy>
  <cp:revision>2</cp:revision>
  <cp:lastPrinted>2010-10-06T07:32:00Z</cp:lastPrinted>
  <dcterms:created xsi:type="dcterms:W3CDTF">2015-06-16T19:18:00Z</dcterms:created>
  <dcterms:modified xsi:type="dcterms:W3CDTF">2015-06-16T19:18:00Z</dcterms:modified>
</cp:coreProperties>
</file>